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9C" w:rsidRPr="00531155" w:rsidRDefault="0084729C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84729C" w:rsidRPr="009F0361" w:rsidRDefault="0084729C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84729C" w:rsidRPr="009F0361" w:rsidRDefault="0084729C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84729C" w:rsidRPr="00AE3BFA" w:rsidRDefault="0084729C" w:rsidP="00397162">
      <w:pPr>
        <w:ind w:firstLine="708"/>
        <w:jc w:val="both"/>
        <w:rPr>
          <w:b/>
          <w:bCs/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>
        <w:rPr>
          <w:color w:val="010101"/>
          <w:sz w:val="28"/>
          <w:szCs w:val="28"/>
        </w:rPr>
        <w:t>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0" w:name="_Hlk87860463"/>
      <w:r w:rsidRPr="00AE3BFA">
        <w:rPr>
          <w:color w:val="000000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AE3BFA">
        <w:rPr>
          <w:color w:val="000000"/>
          <w:sz w:val="28"/>
          <w:szCs w:val="28"/>
          <w:shd w:val="clear" w:color="auto" w:fill="FFFFFF"/>
        </w:rPr>
        <w:t xml:space="preserve"> 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>
        <w:rPr>
          <w:color w:val="010101"/>
          <w:sz w:val="28"/>
          <w:szCs w:val="28"/>
        </w:rPr>
        <w:t>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«</w:t>
      </w:r>
      <w:r w:rsidRPr="00B22998">
        <w:rPr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B22998">
        <w:rPr>
          <w:color w:val="000000"/>
          <w:sz w:val="28"/>
          <w:szCs w:val="28"/>
        </w:rPr>
        <w:t>формы проверочного листа,</w:t>
      </w:r>
      <w:r>
        <w:rPr>
          <w:color w:val="000000"/>
          <w:sz w:val="28"/>
          <w:szCs w:val="28"/>
        </w:rPr>
        <w:t xml:space="preserve"> </w:t>
      </w:r>
      <w:r w:rsidRPr="00B22998">
        <w:rPr>
          <w:color w:val="000000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>
        <w:rPr>
          <w:color w:val="000000"/>
          <w:sz w:val="28"/>
          <w:szCs w:val="28"/>
        </w:rPr>
        <w:t xml:space="preserve"> </w:t>
      </w:r>
      <w:r w:rsidRPr="00B22998">
        <w:rPr>
          <w:color w:val="000000"/>
          <w:sz w:val="28"/>
          <w:szCs w:val="28"/>
        </w:rPr>
        <w:t xml:space="preserve">муниципального контроля </w:t>
      </w:r>
      <w:bookmarkEnd w:id="2"/>
      <w:bookmarkEnd w:id="3"/>
      <w:r w:rsidRPr="00B22998">
        <w:rPr>
          <w:color w:val="000000"/>
          <w:sz w:val="28"/>
          <w:szCs w:val="28"/>
        </w:rPr>
        <w:t>в сфере</w:t>
      </w:r>
      <w:r>
        <w:rPr>
          <w:color w:val="000000"/>
          <w:sz w:val="28"/>
          <w:szCs w:val="28"/>
        </w:rPr>
        <w:t xml:space="preserve"> </w:t>
      </w:r>
      <w:r w:rsidRPr="00B22998">
        <w:rPr>
          <w:color w:val="000000"/>
          <w:sz w:val="28"/>
          <w:szCs w:val="28"/>
        </w:rPr>
        <w:t xml:space="preserve">благоустройства на территории на территории </w:t>
      </w:r>
      <w:r>
        <w:rPr>
          <w:color w:val="010101"/>
          <w:sz w:val="28"/>
          <w:szCs w:val="28"/>
        </w:rPr>
        <w:t>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</w:t>
      </w:r>
      <w:r w:rsidRPr="00B22998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Сергиевский</w:t>
      </w:r>
      <w:r w:rsidRPr="00B22998">
        <w:rPr>
          <w:color w:val="000000"/>
          <w:sz w:val="28"/>
          <w:szCs w:val="28"/>
        </w:rPr>
        <w:t xml:space="preserve"> Самарской области</w:t>
      </w:r>
      <w:r>
        <w:rPr>
          <w:spacing w:val="-2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>я 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4729C" w:rsidRPr="00531155" w:rsidRDefault="0084729C" w:rsidP="00397162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446552, Самарская область, Сергиевский район, пгт. Суходол, ул. Советская, д 11,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Pr="003F06A7">
        <w:rPr>
          <w:sz w:val="28"/>
          <w:szCs w:val="28"/>
          <w:shd w:val="clear" w:color="auto" w:fill="FFFFFF"/>
        </w:rPr>
        <w:t>suhodolskayadm@yandex.ru</w:t>
      </w:r>
      <w:r w:rsidRPr="003F06A7">
        <w:rPr>
          <w:sz w:val="28"/>
          <w:szCs w:val="28"/>
        </w:rPr>
        <w:t>.</w:t>
      </w:r>
    </w:p>
    <w:p w:rsidR="0084729C" w:rsidRPr="00884EA7" w:rsidRDefault="0084729C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4729C" w:rsidRPr="00884EA7" w:rsidRDefault="0084729C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:rsidR="0084729C" w:rsidRPr="00884EA7" w:rsidRDefault="0084729C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84729C" w:rsidRPr="00884EA7" w:rsidRDefault="0084729C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4729C" w:rsidRPr="00884EA7" w:rsidRDefault="0084729C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4729C" w:rsidRPr="00884EA7" w:rsidRDefault="0084729C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4729C" w:rsidRPr="00884EA7" w:rsidRDefault="0084729C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84729C" w:rsidRDefault="0084729C"/>
    <w:sectPr w:rsidR="0084729C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1C11A4"/>
    <w:rsid w:val="002B791F"/>
    <w:rsid w:val="00397162"/>
    <w:rsid w:val="003F06A7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4729C"/>
    <w:rsid w:val="00871B6D"/>
    <w:rsid w:val="00884EA7"/>
    <w:rsid w:val="009F0361"/>
    <w:rsid w:val="00AE3BFA"/>
    <w:rsid w:val="00AF2F29"/>
    <w:rsid w:val="00B22998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  <w:rsid w:val="00FC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971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17E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каб-5</cp:lastModifiedBy>
  <cp:revision>2</cp:revision>
  <dcterms:created xsi:type="dcterms:W3CDTF">2022-03-05T07:00:00Z</dcterms:created>
  <dcterms:modified xsi:type="dcterms:W3CDTF">2022-03-05T07:00:00Z</dcterms:modified>
</cp:coreProperties>
</file>